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0" w:type="dxa"/>
        <w:tblInd w:w="477" w:type="dxa"/>
        <w:tblLook w:val="0000" w:firstRow="0" w:lastRow="0" w:firstColumn="0" w:lastColumn="0" w:noHBand="0" w:noVBand="0"/>
      </w:tblPr>
      <w:tblGrid>
        <w:gridCol w:w="2111"/>
        <w:gridCol w:w="803"/>
        <w:gridCol w:w="2736"/>
        <w:gridCol w:w="1778"/>
        <w:gridCol w:w="869"/>
        <w:gridCol w:w="2533"/>
      </w:tblGrid>
      <w:tr w:rsidR="003E6705" w:rsidRPr="007667B3" w14:paraId="004D1E90" w14:textId="77777777" w:rsidTr="000C6F43">
        <w:trPr>
          <w:trHeight w:val="546"/>
        </w:trPr>
        <w:tc>
          <w:tcPr>
            <w:tcW w:w="10830" w:type="dxa"/>
            <w:gridSpan w:val="6"/>
            <w:tcBorders>
              <w:top w:val="double" w:sz="4" w:space="0" w:color="auto"/>
              <w:left w:val="double" w:sz="4" w:space="0" w:color="auto"/>
              <w:bottom w:val="double" w:sz="12" w:space="0" w:color="000000"/>
              <w:right w:val="double" w:sz="4" w:space="0" w:color="auto"/>
            </w:tcBorders>
            <w:shd w:val="clear" w:color="auto" w:fill="FFFF00"/>
            <w:vAlign w:val="center"/>
          </w:tcPr>
          <w:p w14:paraId="08AD6D77" w14:textId="77777777" w:rsidR="003E6705" w:rsidRPr="00DB03AA" w:rsidRDefault="003E6705" w:rsidP="000C6F43">
            <w:pPr>
              <w:pStyle w:val="Default"/>
              <w:tabs>
                <w:tab w:val="left" w:pos="520"/>
                <w:tab w:val="left" w:pos="3000"/>
                <w:tab w:val="center" w:pos="4854"/>
              </w:tabs>
              <w:spacing w:before="120" w:after="120"/>
              <w:jc w:val="center"/>
              <w:rPr>
                <w:color w:val="auto"/>
                <w:lang w:val="en-AU"/>
              </w:rPr>
            </w:pPr>
            <w:r w:rsidRPr="00DB03AA">
              <w:rPr>
                <w:rFonts w:ascii="Arial" w:hAnsi="Arial" w:cs="Arial"/>
                <w:b/>
                <w:bCs/>
                <w:color w:val="auto"/>
                <w:lang w:val="en-AU"/>
              </w:rPr>
              <w:t>FNQ SAFETY GROUP MEMBERSHIP APPLICATION</w:t>
            </w:r>
          </w:p>
        </w:tc>
      </w:tr>
      <w:tr w:rsidR="003E6705" w:rsidRPr="007667B3" w14:paraId="331B7F6F" w14:textId="77777777" w:rsidTr="000C6F43">
        <w:trPr>
          <w:trHeight w:val="2889"/>
        </w:trPr>
        <w:tc>
          <w:tcPr>
            <w:tcW w:w="10830" w:type="dxa"/>
            <w:gridSpan w:val="6"/>
            <w:tcBorders>
              <w:top w:val="double" w:sz="1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A33DC" w14:textId="77777777" w:rsidR="003E6705" w:rsidRPr="007667B3" w:rsidRDefault="003E6705" w:rsidP="000C6F4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bookmarkStart w:id="0" w:name="_GoBack"/>
            <w:r w:rsidRPr="007667B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</w:p>
          <w:p w14:paraId="1BC44595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 xml:space="preserve">DATE:  </w:t>
            </w: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      /        /       </w:t>
            </w:r>
          </w:p>
          <w:p w14:paraId="53AE3201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 </w:t>
            </w:r>
          </w:p>
          <w:p w14:paraId="5CC13823" w14:textId="77777777" w:rsidR="000B3686" w:rsidRPr="000B3686" w:rsidRDefault="000B3686" w:rsidP="000B368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0B3686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You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>are applying</w:t>
            </w:r>
            <w:r w:rsidRPr="000B3686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 for membership of the FNQ Safety Group. Meetings are held on the second Thursday of every</w:t>
            </w:r>
          </w:p>
          <w:p w14:paraId="7B938681" w14:textId="77777777" w:rsidR="000B3686" w:rsidRPr="000B3686" w:rsidRDefault="000B3686" w:rsidP="000B368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0B3686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>month from 2.30pm - 4.00pm and venues are advised via email, website or mailed minutes.</w:t>
            </w:r>
          </w:p>
          <w:p w14:paraId="659C035D" w14:textId="699F09D6" w:rsidR="003E6705" w:rsidRDefault="000B3686" w:rsidP="000B368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0B3686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>No monthly meeting is held in December</w:t>
            </w:r>
            <w:r w:rsidR="002715B8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 or January,</w:t>
            </w:r>
            <w:r w:rsidRPr="000B3686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 and the full day Safety Connect seminar is held in May</w:t>
            </w:r>
            <w:r w:rsidR="002715B8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 each year.</w:t>
            </w:r>
          </w:p>
          <w:p w14:paraId="2D39F468" w14:textId="77777777" w:rsidR="000B3686" w:rsidRPr="005524AB" w:rsidRDefault="000B3686" w:rsidP="000B3686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  <w:lang w:val="en-AU"/>
              </w:rPr>
            </w:pPr>
          </w:p>
          <w:p w14:paraId="236209A8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Please complete the following information and return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with payment </w:t>
            </w: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to: </w:t>
            </w:r>
          </w:p>
          <w:p w14:paraId="03193DA3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16"/>
                <w:szCs w:val="16"/>
                <w:lang w:val="en-AU"/>
              </w:rPr>
              <w:t xml:space="preserve"> </w:t>
            </w:r>
          </w:p>
          <w:p w14:paraId="7A5E5441" w14:textId="77777777" w:rsidR="003E6705" w:rsidRDefault="003E6705" w:rsidP="000C6F4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>The Secretary, FNQ Safety Group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 xml:space="preserve">, </w:t>
            </w:r>
            <w:r w:rsidRPr="005524A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>P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 xml:space="preserve">O Box 6890, </w:t>
            </w:r>
            <w:r w:rsidRPr="005524A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>CAIRNS QLD 4870</w:t>
            </w:r>
          </w:p>
          <w:p w14:paraId="0FD32ABE" w14:textId="77777777" w:rsidR="003E6705" w:rsidRPr="007667B3" w:rsidRDefault="003E6705" w:rsidP="000C6F4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 xml:space="preserve">or email </w:t>
            </w:r>
            <w:hyperlink r:id="rId6" w:history="1">
              <w:r w:rsidRPr="00AE3B9C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AU"/>
                </w:rPr>
                <w:t>info@fnqsafetygroup.org.au</w:t>
              </w:r>
            </w:hyperlink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</w:p>
        </w:tc>
      </w:tr>
      <w:bookmarkEnd w:id="0"/>
      <w:tr w:rsidR="003E6705" w:rsidRPr="007667B3" w14:paraId="029C4AAB" w14:textId="77777777" w:rsidTr="000C6F43">
        <w:trPr>
          <w:trHeight w:val="215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8F2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>Member’s  Details</w:t>
            </w:r>
          </w:p>
        </w:tc>
      </w:tr>
      <w:tr w:rsidR="003E6705" w:rsidRPr="007667B3" w14:paraId="449162F6" w14:textId="77777777" w:rsidTr="000C6F43">
        <w:trPr>
          <w:trHeight w:val="21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1ED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First Name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2698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95D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Cs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bCs/>
                <w:color w:val="auto"/>
                <w:sz w:val="22"/>
                <w:szCs w:val="22"/>
                <w:lang w:val="en-AU"/>
              </w:rPr>
              <w:t>Surname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EDF4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3E6705" w:rsidRPr="007667B3" w14:paraId="66BDED00" w14:textId="77777777" w:rsidTr="000C6F43">
        <w:trPr>
          <w:trHeight w:val="20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F7C" w14:textId="77777777" w:rsidR="003E6705" w:rsidRPr="005524AB" w:rsidRDefault="003E6705" w:rsidP="000C6F43">
            <w:pPr>
              <w:pStyle w:val="Default"/>
              <w:tabs>
                <w:tab w:val="left" w:pos="1453"/>
              </w:tabs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Mailing Address 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2E7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3E6705" w:rsidRPr="007667B3" w14:paraId="42960C39" w14:textId="77777777" w:rsidTr="000C6F43">
        <w:trPr>
          <w:trHeight w:val="20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4F9" w14:textId="77777777" w:rsidR="003E6705" w:rsidRPr="005524AB" w:rsidRDefault="003E6705" w:rsidP="000C6F43">
            <w:pPr>
              <w:pStyle w:val="Default"/>
              <w:tabs>
                <w:tab w:val="left" w:pos="1453"/>
              </w:tabs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Email Address 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47C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3E6705" w:rsidRPr="007667B3" w14:paraId="1AF2E970" w14:textId="77777777" w:rsidTr="000C6F43">
        <w:trPr>
          <w:trHeight w:val="20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2DF" w14:textId="77777777" w:rsidR="003E6705" w:rsidRPr="005524AB" w:rsidRDefault="003E6705" w:rsidP="000C6F43">
            <w:pPr>
              <w:pStyle w:val="Default"/>
              <w:tabs>
                <w:tab w:val="left" w:pos="1453"/>
              </w:tabs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Phone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886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E967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Cs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bCs/>
                <w:color w:val="auto"/>
                <w:sz w:val="22"/>
                <w:szCs w:val="22"/>
                <w:lang w:val="en-AU"/>
              </w:rPr>
              <w:t>Mobile Phone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49F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3E6705" w:rsidRPr="007667B3" w14:paraId="2ADDDAB5" w14:textId="77777777" w:rsidTr="000C6F43">
        <w:trPr>
          <w:trHeight w:val="209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0B6" w14:textId="77777777" w:rsidR="003E6705" w:rsidRPr="005524AB" w:rsidRDefault="003E6705" w:rsidP="000C6F43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  <w:t xml:space="preserve">Employer’s Details </w:t>
            </w:r>
          </w:p>
        </w:tc>
      </w:tr>
      <w:tr w:rsidR="003E6705" w:rsidRPr="007667B3" w14:paraId="36D43BC6" w14:textId="77777777" w:rsidTr="000C6F43">
        <w:trPr>
          <w:trHeight w:val="20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D82" w14:textId="77777777" w:rsidR="003E6705" w:rsidRPr="005524AB" w:rsidRDefault="003E6705" w:rsidP="000C6F43">
            <w:pPr>
              <w:pStyle w:val="Default"/>
              <w:tabs>
                <w:tab w:val="left" w:pos="1453"/>
              </w:tabs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>Company Name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033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3E6705" w:rsidRPr="007667B3" w14:paraId="0FF13835" w14:textId="77777777" w:rsidTr="000C6F43">
        <w:trPr>
          <w:trHeight w:val="20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F87" w14:textId="77777777" w:rsidR="003E6705" w:rsidRPr="005524AB" w:rsidRDefault="003E6705" w:rsidP="000C6F43">
            <w:pPr>
              <w:pStyle w:val="Default"/>
              <w:tabs>
                <w:tab w:val="left" w:pos="1453"/>
              </w:tabs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smartTag w:uri="urn:schemas-microsoft-com:office:smarttags" w:element="PersonName">
              <w:r w:rsidRPr="005524AB">
                <w:rPr>
                  <w:rFonts w:ascii="Calibri" w:hAnsi="Calibri" w:cs="Calibri"/>
                  <w:color w:val="auto"/>
                  <w:sz w:val="22"/>
                  <w:szCs w:val="22"/>
                  <w:lang w:val="en-AU"/>
                </w:rPr>
                <w:t>Mail</w:t>
              </w:r>
            </w:smartTag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ing Address 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C44B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3E6705" w:rsidRPr="007667B3" w14:paraId="548FEFEF" w14:textId="77777777" w:rsidTr="000C6F43">
        <w:trPr>
          <w:trHeight w:val="20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D41" w14:textId="77777777" w:rsidR="003E6705" w:rsidRPr="005524AB" w:rsidRDefault="003E6705" w:rsidP="000C6F43">
            <w:pPr>
              <w:pStyle w:val="Default"/>
              <w:tabs>
                <w:tab w:val="left" w:pos="1453"/>
              </w:tabs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Email Address 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2B3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3E6705" w:rsidRPr="007667B3" w14:paraId="55595835" w14:textId="77777777" w:rsidTr="000C6F43">
        <w:trPr>
          <w:trHeight w:val="20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4AC" w14:textId="77777777" w:rsidR="003E6705" w:rsidRPr="005524AB" w:rsidRDefault="003E6705" w:rsidP="000C6F43">
            <w:pPr>
              <w:pStyle w:val="Default"/>
              <w:tabs>
                <w:tab w:val="left" w:pos="1453"/>
              </w:tabs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color w:val="auto"/>
                <w:sz w:val="22"/>
                <w:szCs w:val="22"/>
                <w:lang w:val="en-AU"/>
              </w:rPr>
              <w:t xml:space="preserve">Phone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3F3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1679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  <w:lang w:val="en-AU"/>
              </w:rPr>
            </w:pPr>
            <w:r w:rsidRPr="005524AB">
              <w:rPr>
                <w:rFonts w:ascii="Calibri" w:hAnsi="Calibri" w:cs="Calibri"/>
                <w:bCs/>
                <w:color w:val="auto"/>
                <w:sz w:val="22"/>
                <w:szCs w:val="22"/>
                <w:lang w:val="en-AU"/>
              </w:rPr>
              <w:t>Fax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E797" w14:textId="77777777" w:rsidR="003E6705" w:rsidRPr="005524AB" w:rsidRDefault="003E6705" w:rsidP="000C6F43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3E6705" w:rsidRPr="00015658" w14:paraId="29655B50" w14:textId="77777777" w:rsidTr="000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10830" w:type="dxa"/>
            <w:gridSpan w:val="6"/>
            <w:vAlign w:val="center"/>
          </w:tcPr>
          <w:p w14:paraId="5F99C69D" w14:textId="77777777" w:rsidR="003E6705" w:rsidRPr="00015658" w:rsidRDefault="003E6705" w:rsidP="000C6F43">
            <w:pPr>
              <w:tabs>
                <w:tab w:val="left" w:pos="60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Payment Method  -  Annual Membership Fee  </w:t>
            </w:r>
            <w:r w:rsidRPr="00015658">
              <w:rPr>
                <w:rFonts w:ascii="Calibri" w:hAnsi="Calibri" w:cs="Calibri"/>
                <w:b/>
                <w:bCs/>
              </w:rPr>
              <w:t>$30.00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(FNQSG is not registered for GST)</w:t>
            </w:r>
          </w:p>
        </w:tc>
      </w:tr>
      <w:tr w:rsidR="003E6705" w:rsidRPr="00930BDC" w14:paraId="5C638499" w14:textId="77777777" w:rsidTr="000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10830" w:type="dxa"/>
            <w:gridSpan w:val="6"/>
            <w:vAlign w:val="center"/>
          </w:tcPr>
          <w:p w14:paraId="306CE394" w14:textId="77777777" w:rsidR="003E6705" w:rsidRPr="00930BDC" w:rsidRDefault="003E6705" w:rsidP="000C6F43">
            <w:pPr>
              <w:tabs>
                <w:tab w:val="left" w:pos="6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A8"/>
            </w:r>
            <w:r w:rsidRPr="00930BDC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Direct Deposit     BSB:   06</w:t>
            </w:r>
            <w:r w:rsidRPr="00FF2419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-804    </w:t>
            </w:r>
            <w:r w:rsidRPr="00FF2419">
              <w:rPr>
                <w:rFonts w:ascii="Calibri" w:hAnsi="Calibri" w:cs="Calibri"/>
                <w:sz w:val="22"/>
                <w:szCs w:val="22"/>
              </w:rPr>
              <w:t>Account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1379 7455   FNQ Safety Group      Ref:  </w:t>
            </w:r>
            <w:r w:rsidRPr="002208AA">
              <w:rPr>
                <w:rFonts w:ascii="Calibri" w:hAnsi="Calibri" w:cs="Calibri"/>
                <w:sz w:val="12"/>
                <w:szCs w:val="22"/>
              </w:rPr>
              <w:t>Your Name</w:t>
            </w:r>
          </w:p>
        </w:tc>
      </w:tr>
      <w:tr w:rsidR="003E6705" w:rsidRPr="00930BDC" w14:paraId="04A1DCED" w14:textId="77777777" w:rsidTr="000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2111" w:type="dxa"/>
            <w:vAlign w:val="center"/>
          </w:tcPr>
          <w:p w14:paraId="70E2C7A2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A8"/>
            </w:r>
            <w:r w:rsidRPr="00930BDC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Cheque Attached</w:t>
            </w:r>
          </w:p>
        </w:tc>
        <w:tc>
          <w:tcPr>
            <w:tcW w:w="8719" w:type="dxa"/>
            <w:gridSpan w:val="5"/>
            <w:vAlign w:val="center"/>
          </w:tcPr>
          <w:p w14:paraId="47117AD3" w14:textId="77777777" w:rsidR="003E6705" w:rsidRPr="00930BDC" w:rsidRDefault="003E6705" w:rsidP="000C6F43">
            <w:pPr>
              <w:tabs>
                <w:tab w:val="left" w:pos="605"/>
              </w:tabs>
              <w:rPr>
                <w:rFonts w:ascii="Calibri" w:hAnsi="Calibri" w:cs="Calibri"/>
                <w:sz w:val="22"/>
                <w:szCs w:val="22"/>
              </w:rPr>
            </w:pPr>
            <w:r w:rsidRPr="00930B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0BDC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930BDC">
              <w:rPr>
                <w:rFonts w:ascii="Calibri" w:hAnsi="Calibri" w:cs="Calibri"/>
                <w:sz w:val="22"/>
                <w:szCs w:val="22"/>
              </w:rPr>
              <w:t xml:space="preserve">  Please charge the above amount to my credit card with the following details.</w:t>
            </w:r>
          </w:p>
        </w:tc>
      </w:tr>
      <w:tr w:rsidR="003E6705" w:rsidRPr="00930BDC" w14:paraId="29C6FE61" w14:textId="77777777" w:rsidTr="0055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2111" w:type="dxa"/>
            <w:vAlign w:val="center"/>
          </w:tcPr>
          <w:p w14:paraId="50A535A1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  <w:r w:rsidRPr="00930BDC">
              <w:rPr>
                <w:rFonts w:ascii="Calibri" w:hAnsi="Calibri" w:cs="Calibri"/>
                <w:sz w:val="22"/>
                <w:szCs w:val="22"/>
              </w:rPr>
              <w:t>Cardholder’s Name</w:t>
            </w:r>
          </w:p>
        </w:tc>
        <w:tc>
          <w:tcPr>
            <w:tcW w:w="3539" w:type="dxa"/>
            <w:gridSpan w:val="2"/>
            <w:vAlign w:val="center"/>
          </w:tcPr>
          <w:p w14:paraId="6D0750E7" w14:textId="77777777" w:rsidR="003E6705" w:rsidRPr="00930BDC" w:rsidRDefault="003E6705" w:rsidP="000C6F43">
            <w:pPr>
              <w:tabs>
                <w:tab w:val="left" w:pos="8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4CB7B1F1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  <w:r w:rsidRPr="00930BDC">
              <w:rPr>
                <w:rFonts w:ascii="Calibri" w:hAnsi="Calibri" w:cs="Calibri"/>
                <w:sz w:val="22"/>
                <w:szCs w:val="22"/>
              </w:rPr>
              <w:t>Card Type</w:t>
            </w:r>
          </w:p>
        </w:tc>
        <w:tc>
          <w:tcPr>
            <w:tcW w:w="2533" w:type="dxa"/>
            <w:vAlign w:val="center"/>
          </w:tcPr>
          <w:p w14:paraId="3E32467D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  <w:r w:rsidRPr="00930BDC">
              <w:rPr>
                <w:rFonts w:ascii="Calibri" w:hAnsi="Calibri" w:cs="Calibri"/>
                <w:sz w:val="22"/>
                <w:szCs w:val="22"/>
              </w:rPr>
              <w:t xml:space="preserve">VISA </w:t>
            </w:r>
            <w:r w:rsidRPr="00930BDC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930BDC">
              <w:rPr>
                <w:rFonts w:ascii="Calibri" w:hAnsi="Calibri" w:cs="Calibri"/>
                <w:sz w:val="22"/>
                <w:szCs w:val="22"/>
              </w:rPr>
              <w:t xml:space="preserve">   MasterCard </w:t>
            </w:r>
            <w:r w:rsidRPr="00930BDC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3E6705" w:rsidRPr="00930BDC" w14:paraId="4485FA7C" w14:textId="77777777" w:rsidTr="0055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2111" w:type="dxa"/>
            <w:vAlign w:val="center"/>
          </w:tcPr>
          <w:p w14:paraId="5219A854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  <w:r w:rsidRPr="00930BDC">
              <w:rPr>
                <w:rFonts w:ascii="Calibri" w:hAnsi="Calibri" w:cs="Calibri"/>
                <w:sz w:val="22"/>
                <w:szCs w:val="22"/>
              </w:rPr>
              <w:t>Card Number</w:t>
            </w:r>
          </w:p>
        </w:tc>
        <w:tc>
          <w:tcPr>
            <w:tcW w:w="3539" w:type="dxa"/>
            <w:gridSpan w:val="2"/>
            <w:vAlign w:val="center"/>
          </w:tcPr>
          <w:p w14:paraId="3D5B773B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78F9EEAB" w14:textId="77777777" w:rsidR="003E6705" w:rsidRPr="00930BDC" w:rsidRDefault="003E6705" w:rsidP="000C6F43">
            <w:pPr>
              <w:rPr>
                <w:rFonts w:ascii="Calibri" w:hAnsi="Calibri" w:cs="Calibri"/>
                <w:sz w:val="18"/>
                <w:szCs w:val="18"/>
              </w:rPr>
            </w:pPr>
            <w:r w:rsidRPr="00930BDC">
              <w:rPr>
                <w:rFonts w:ascii="Calibri" w:hAnsi="Calibri" w:cs="Calibri"/>
                <w:sz w:val="22"/>
                <w:szCs w:val="22"/>
              </w:rPr>
              <w:t>Expiry Date</w:t>
            </w:r>
          </w:p>
        </w:tc>
        <w:tc>
          <w:tcPr>
            <w:tcW w:w="2533" w:type="dxa"/>
            <w:vAlign w:val="center"/>
          </w:tcPr>
          <w:p w14:paraId="274606F7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705" w:rsidRPr="00930BDC" w14:paraId="02AFA64B" w14:textId="77777777" w:rsidTr="0055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2111" w:type="dxa"/>
            <w:vAlign w:val="center"/>
          </w:tcPr>
          <w:p w14:paraId="62E74F32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  <w:r w:rsidRPr="00930BDC">
              <w:rPr>
                <w:rFonts w:ascii="Calibri" w:hAnsi="Calibri" w:cs="Calibri"/>
                <w:sz w:val="22"/>
                <w:szCs w:val="22"/>
              </w:rPr>
              <w:t>Cardholder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 w:rsidRPr="00930BDC">
              <w:rPr>
                <w:rFonts w:ascii="Calibri" w:hAnsi="Calibri" w:cs="Calibri"/>
                <w:sz w:val="22"/>
                <w:szCs w:val="22"/>
              </w:rPr>
              <w:t>s Signature</w:t>
            </w:r>
          </w:p>
        </w:tc>
        <w:tc>
          <w:tcPr>
            <w:tcW w:w="3539" w:type="dxa"/>
            <w:gridSpan w:val="2"/>
            <w:vAlign w:val="center"/>
          </w:tcPr>
          <w:p w14:paraId="5ED61D6F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57341738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  <w:r w:rsidRPr="00930BDC">
              <w:rPr>
                <w:rFonts w:ascii="Calibri" w:hAnsi="Calibri" w:cs="Calibri"/>
                <w:sz w:val="22"/>
                <w:szCs w:val="22"/>
              </w:rPr>
              <w:t>Verification Number</w:t>
            </w:r>
          </w:p>
          <w:p w14:paraId="046BAEC4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  <w:r w:rsidRPr="00930BDC">
              <w:rPr>
                <w:rFonts w:ascii="Calibri" w:hAnsi="Calibri" w:cs="Calibri"/>
                <w:sz w:val="18"/>
                <w:szCs w:val="18"/>
              </w:rPr>
              <w:t>(3 digit number on back of card)</w:t>
            </w:r>
          </w:p>
        </w:tc>
        <w:tc>
          <w:tcPr>
            <w:tcW w:w="2533" w:type="dxa"/>
            <w:vAlign w:val="center"/>
          </w:tcPr>
          <w:p w14:paraId="321C4C80" w14:textId="77777777" w:rsidR="003E6705" w:rsidRPr="00930BDC" w:rsidRDefault="003E6705" w:rsidP="000C6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705" w:rsidRPr="00930BDC" w14:paraId="21209158" w14:textId="77777777" w:rsidTr="000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10830" w:type="dxa"/>
            <w:gridSpan w:val="6"/>
            <w:vAlign w:val="center"/>
          </w:tcPr>
          <w:p w14:paraId="278B2BEB" w14:textId="77777777" w:rsidR="003E6705" w:rsidRPr="00930BDC" w:rsidRDefault="003E6705" w:rsidP="003E6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24AB">
              <w:rPr>
                <w:rFonts w:ascii="Arial" w:hAnsi="Arial" w:cs="Arial"/>
                <w:sz w:val="18"/>
                <w:szCs w:val="18"/>
                <w:lang w:val="en-AU"/>
              </w:rPr>
              <w:t>The information supplied is for FNQ Safety Group administration only and re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m</w:t>
            </w:r>
            <w:r w:rsidRPr="005524AB">
              <w:rPr>
                <w:rFonts w:ascii="Arial" w:hAnsi="Arial" w:cs="Arial"/>
                <w:sz w:val="18"/>
                <w:szCs w:val="18"/>
                <w:lang w:val="en-AU"/>
              </w:rPr>
              <w:t>ains strictly confidential.</w:t>
            </w:r>
          </w:p>
        </w:tc>
      </w:tr>
    </w:tbl>
    <w:p w14:paraId="7974A592" w14:textId="77777777" w:rsidR="008D3B7B" w:rsidRDefault="008D3B7B" w:rsidP="002359CD">
      <w:pPr>
        <w:rPr>
          <w:rFonts w:asciiTheme="minorHAnsi" w:hAnsiTheme="minorHAnsi"/>
          <w:sz w:val="16"/>
          <w:lang w:val="en-AU"/>
        </w:rPr>
      </w:pPr>
    </w:p>
    <w:p w14:paraId="0B00D29F" w14:textId="77777777" w:rsidR="00544D36" w:rsidRPr="008D3B7B" w:rsidRDefault="008D3B7B" w:rsidP="008D3B7B">
      <w:pPr>
        <w:tabs>
          <w:tab w:val="left" w:pos="7005"/>
        </w:tabs>
        <w:rPr>
          <w:rFonts w:asciiTheme="minorHAnsi" w:hAnsiTheme="minorHAnsi"/>
          <w:sz w:val="16"/>
          <w:lang w:val="en-AU"/>
        </w:rPr>
      </w:pPr>
      <w:r>
        <w:rPr>
          <w:rFonts w:asciiTheme="minorHAnsi" w:hAnsiTheme="minorHAnsi"/>
          <w:sz w:val="16"/>
          <w:lang w:val="en-AU"/>
        </w:rPr>
        <w:t xml:space="preserve">Version </w:t>
      </w:r>
      <w:proofErr w:type="gramStart"/>
      <w:r>
        <w:rPr>
          <w:rFonts w:asciiTheme="minorHAnsi" w:hAnsiTheme="minorHAnsi"/>
          <w:sz w:val="16"/>
          <w:lang w:val="en-AU"/>
        </w:rPr>
        <w:t>1 :</w:t>
      </w:r>
      <w:proofErr w:type="gramEnd"/>
      <w:r>
        <w:rPr>
          <w:rFonts w:asciiTheme="minorHAnsi" w:hAnsiTheme="minorHAnsi"/>
          <w:sz w:val="16"/>
          <w:lang w:val="en-AU"/>
        </w:rPr>
        <w:t xml:space="preserve"> 6 Oct 2015</w:t>
      </w:r>
    </w:p>
    <w:sectPr w:rsidR="00544D36" w:rsidRPr="008D3B7B" w:rsidSect="008D3B7B">
      <w:headerReference w:type="even" r:id="rId7"/>
      <w:headerReference w:type="default" r:id="rId8"/>
      <w:headerReference w:type="first" r:id="rId9"/>
      <w:pgSz w:w="11907" w:h="16840" w:code="9"/>
      <w:pgMar w:top="3403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6EF0" w14:textId="77777777" w:rsidR="004246D0" w:rsidRDefault="004246D0">
      <w:r>
        <w:separator/>
      </w:r>
    </w:p>
  </w:endnote>
  <w:endnote w:type="continuationSeparator" w:id="0">
    <w:p w14:paraId="0630EF1C" w14:textId="77777777" w:rsidR="004246D0" w:rsidRDefault="004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C58D" w14:textId="77777777" w:rsidR="004246D0" w:rsidRDefault="004246D0">
      <w:r>
        <w:separator/>
      </w:r>
    </w:p>
  </w:footnote>
  <w:footnote w:type="continuationSeparator" w:id="0">
    <w:p w14:paraId="730957D2" w14:textId="77777777" w:rsidR="004246D0" w:rsidRDefault="0042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AB32" w14:textId="77777777" w:rsidR="00940799" w:rsidRDefault="002715B8">
    <w:pPr>
      <w:pStyle w:val="Header"/>
    </w:pPr>
    <w:r>
      <w:rPr>
        <w:noProof/>
        <w:lang w:val="en-AU" w:eastAsia="en-AU"/>
      </w:rPr>
      <w:pict w14:anchorId="5DEB8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66141" o:spid="_x0000_s206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NQ-SafetyGroup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171A" w14:textId="77777777" w:rsidR="00940799" w:rsidRDefault="002715B8">
    <w:pPr>
      <w:pStyle w:val="Header"/>
    </w:pPr>
    <w:r>
      <w:rPr>
        <w:noProof/>
        <w:lang w:val="en-AU" w:eastAsia="en-AU"/>
      </w:rPr>
      <w:pict w14:anchorId="2FC2D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66142" o:spid="_x0000_s2063" type="#_x0000_t75" style="position:absolute;margin-left:-9.7pt;margin-top:-169.35pt;width:595.2pt;height:841.9pt;z-index:-251657728;mso-position-horizontal-relative:margin;mso-position-vertical-relative:margin" o:allowincell="f">
          <v:imagedata r:id="rId1" o:title="FNQ-SafetyGroup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0DE1" w14:textId="77777777" w:rsidR="00940799" w:rsidRDefault="002715B8">
    <w:pPr>
      <w:pStyle w:val="Header"/>
    </w:pPr>
    <w:r>
      <w:rPr>
        <w:noProof/>
        <w:lang w:val="en-AU" w:eastAsia="en-AU"/>
      </w:rPr>
      <w:pict w14:anchorId="61D85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66140" o:spid="_x0000_s206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NQ-SafetyGroup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20"/>
    <w:rsid w:val="000002B8"/>
    <w:rsid w:val="0005671F"/>
    <w:rsid w:val="000914C7"/>
    <w:rsid w:val="000A6511"/>
    <w:rsid w:val="000B3686"/>
    <w:rsid w:val="00131F39"/>
    <w:rsid w:val="00155406"/>
    <w:rsid w:val="00180FB0"/>
    <w:rsid w:val="001A3585"/>
    <w:rsid w:val="001B709F"/>
    <w:rsid w:val="001D791F"/>
    <w:rsid w:val="002208AA"/>
    <w:rsid w:val="002215AB"/>
    <w:rsid w:val="00227703"/>
    <w:rsid w:val="002359CD"/>
    <w:rsid w:val="0025232E"/>
    <w:rsid w:val="0026446D"/>
    <w:rsid w:val="002715B8"/>
    <w:rsid w:val="002C2A51"/>
    <w:rsid w:val="002C44E6"/>
    <w:rsid w:val="0030516A"/>
    <w:rsid w:val="00306E3F"/>
    <w:rsid w:val="00321006"/>
    <w:rsid w:val="00366F35"/>
    <w:rsid w:val="00375606"/>
    <w:rsid w:val="003E6705"/>
    <w:rsid w:val="004246D0"/>
    <w:rsid w:val="00425686"/>
    <w:rsid w:val="004320F0"/>
    <w:rsid w:val="00462F20"/>
    <w:rsid w:val="004A7C1D"/>
    <w:rsid w:val="00544D36"/>
    <w:rsid w:val="0055127C"/>
    <w:rsid w:val="00585FB2"/>
    <w:rsid w:val="005B078E"/>
    <w:rsid w:val="005C2F86"/>
    <w:rsid w:val="006272AC"/>
    <w:rsid w:val="006E460D"/>
    <w:rsid w:val="00781C28"/>
    <w:rsid w:val="0079431C"/>
    <w:rsid w:val="007C7ED7"/>
    <w:rsid w:val="00803149"/>
    <w:rsid w:val="00843B6E"/>
    <w:rsid w:val="00896219"/>
    <w:rsid w:val="008A5096"/>
    <w:rsid w:val="008B21F2"/>
    <w:rsid w:val="008D3B7B"/>
    <w:rsid w:val="008F5CFD"/>
    <w:rsid w:val="00904DA1"/>
    <w:rsid w:val="00940799"/>
    <w:rsid w:val="009431AA"/>
    <w:rsid w:val="009E790C"/>
    <w:rsid w:val="00A67CB8"/>
    <w:rsid w:val="00AB6649"/>
    <w:rsid w:val="00B9651F"/>
    <w:rsid w:val="00C96950"/>
    <w:rsid w:val="00D46E20"/>
    <w:rsid w:val="00D74622"/>
    <w:rsid w:val="00DD3F6D"/>
    <w:rsid w:val="00DD6B4B"/>
    <w:rsid w:val="00DE650C"/>
    <w:rsid w:val="00ED6E8B"/>
    <w:rsid w:val="00E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."/>
  <w:listSeparator w:val=","/>
  <w14:docId w14:val="321C7FCF"/>
  <w15:docId w15:val="{D19BD6C6-76D8-4C71-B1EE-718FCB6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1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1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70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3E670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71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5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nqsafetygroup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QIU4WXJ6\FNQ_Letterhead-NEW-AB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FNQ_Letterhead-NEW-ABN</Template>
  <TotalTime>6</TotalTime>
  <Pages>1</Pages>
  <Words>192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FNQ Safety Group</dc:creator>
  <cp:lastModifiedBy>Tina O'Donoghue</cp:lastModifiedBy>
  <cp:revision>6</cp:revision>
  <cp:lastPrinted>2018-06-19T07:14:00Z</cp:lastPrinted>
  <dcterms:created xsi:type="dcterms:W3CDTF">2015-10-05T23:43:00Z</dcterms:created>
  <dcterms:modified xsi:type="dcterms:W3CDTF">2018-06-19T07:15:00Z</dcterms:modified>
</cp:coreProperties>
</file>